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4892" w14:textId="77777777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14:paraId="6BDDFCA5" w14:textId="0EECC9CA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r w:rsidR="00020DCD">
        <w:rPr>
          <w:rFonts w:ascii="Arial" w:hAnsi="Arial"/>
        </w:rPr>
        <w:t>syys</w:t>
      </w:r>
      <w:r w:rsidR="00242B35">
        <w:rPr>
          <w:rFonts w:ascii="Arial" w:hAnsi="Arial"/>
        </w:rPr>
        <w:t xml:space="preserve">liittokokouksessa </w:t>
      </w:r>
      <w:r w:rsidR="00020B71">
        <w:rPr>
          <w:rFonts w:ascii="Arial" w:hAnsi="Arial"/>
        </w:rPr>
        <w:t>2</w:t>
      </w:r>
      <w:r w:rsidR="003A4145">
        <w:rPr>
          <w:rFonts w:ascii="Arial" w:hAnsi="Arial"/>
        </w:rPr>
        <w:t>3</w:t>
      </w:r>
      <w:r w:rsidR="00242B35">
        <w:rPr>
          <w:rFonts w:ascii="Arial" w:hAnsi="Arial"/>
        </w:rPr>
        <w:t>.11</w:t>
      </w:r>
      <w:r w:rsidR="00020B71">
        <w:rPr>
          <w:rFonts w:ascii="Arial" w:hAnsi="Arial"/>
        </w:rPr>
        <w:t>.201</w:t>
      </w:r>
      <w:r w:rsidR="003A4145">
        <w:rPr>
          <w:rFonts w:ascii="Arial" w:hAnsi="Arial"/>
        </w:rPr>
        <w:t>9</w:t>
      </w:r>
      <w:r w:rsidR="00020B71">
        <w:rPr>
          <w:rFonts w:ascii="Arial" w:hAnsi="Arial"/>
        </w:rPr>
        <w:t>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  <w:bookmarkStart w:id="0" w:name="_GoBack"/>
      <w:bookmarkEnd w:id="0"/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Otsikko4"/>
        <w:ind w:left="0"/>
      </w:pPr>
    </w:p>
    <w:p w14:paraId="4DE24021" w14:textId="77777777" w:rsidR="00922D3A" w:rsidRPr="00495FC9" w:rsidRDefault="00922D3A" w:rsidP="00495FC9">
      <w:pPr>
        <w:pStyle w:val="LightGrid-Accent31"/>
        <w:ind w:left="0" w:firstLine="426"/>
        <w:rPr>
          <w:rFonts w:ascii="Arial" w:hAnsi="Arial" w:cs="Arial"/>
          <w:b/>
          <w:sz w:val="21"/>
          <w:szCs w:val="21"/>
        </w:rPr>
      </w:pPr>
    </w:p>
    <w:sectPr w:rsidR="00922D3A" w:rsidRPr="00495FC9" w:rsidSect="00211848">
      <w:headerReference w:type="even" r:id="rId8"/>
      <w:headerReference w:type="default" r:id="rId9"/>
      <w:footerReference w:type="even" r:id="rId10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9F48" w14:textId="77777777" w:rsidR="005C0AFC" w:rsidRDefault="005C0AFC">
      <w:r>
        <w:separator/>
      </w:r>
    </w:p>
  </w:endnote>
  <w:endnote w:type="continuationSeparator" w:id="0">
    <w:p w14:paraId="1225C39E" w14:textId="77777777" w:rsidR="005C0AFC" w:rsidRDefault="005C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FA67" w14:textId="77777777" w:rsidR="003D5EA4" w:rsidRDefault="003D5EA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7D1E53C" w14:textId="77777777" w:rsidR="003D5EA4" w:rsidRDefault="003D5E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69D9" w14:textId="77777777" w:rsidR="005C0AFC" w:rsidRDefault="005C0AFC">
      <w:r>
        <w:separator/>
      </w:r>
    </w:p>
  </w:footnote>
  <w:footnote w:type="continuationSeparator" w:id="0">
    <w:p w14:paraId="62AFE155" w14:textId="77777777" w:rsidR="005C0AFC" w:rsidRDefault="005C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06A6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6BC214" w14:textId="77777777" w:rsidR="00211848" w:rsidRDefault="00211848" w:rsidP="002118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0277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</w:p>
  <w:p w14:paraId="2DB58552" w14:textId="031F0145" w:rsidR="00211848" w:rsidRDefault="004D65F6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64839">
      <w:rPr>
        <w:noProof/>
      </w:rPr>
      <w:drawing>
        <wp:inline distT="0" distB="0" distL="0" distR="0" wp14:anchorId="578068E4" wp14:editId="7927929E">
          <wp:extent cx="2869046" cy="509034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LL_logo_horizontal_FI_EN_2018_rajattu ÄLÄ KÄYT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031" cy="52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848">
      <w:tab/>
    </w:r>
    <w:r w:rsidR="00211848">
      <w:tab/>
    </w:r>
  </w:p>
  <w:p w14:paraId="27C85875" w14:textId="77777777" w:rsidR="00211848" w:rsidRDefault="00211848" w:rsidP="004D65F6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14:paraId="4BF646C9" w14:textId="77777777" w:rsidR="00151521" w:rsidRDefault="00211848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"/>
  </w:num>
  <w:num w:numId="6">
    <w:abstractNumId w:val="31"/>
  </w:num>
  <w:num w:numId="7">
    <w:abstractNumId w:val="38"/>
  </w:num>
  <w:num w:numId="8">
    <w:abstractNumId w:val="39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41"/>
  </w:num>
  <w:num w:numId="15">
    <w:abstractNumId w:val="2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24"/>
  </w:num>
  <w:num w:numId="24">
    <w:abstractNumId w:val="0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33"/>
  </w:num>
  <w:num w:numId="31">
    <w:abstractNumId w:val="19"/>
  </w:num>
  <w:num w:numId="32">
    <w:abstractNumId w:val="37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36"/>
  </w:num>
  <w:num w:numId="38">
    <w:abstractNumId w:val="15"/>
  </w:num>
  <w:num w:numId="39">
    <w:abstractNumId w:val="26"/>
  </w:num>
  <w:num w:numId="40">
    <w:abstractNumId w:val="10"/>
  </w:num>
  <w:num w:numId="41">
    <w:abstractNumId w:val="11"/>
  </w:num>
  <w:num w:numId="42">
    <w:abstractNumId w:val="23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80EBD"/>
    <w:rsid w:val="00181624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4C2C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E3817"/>
    <w:rsid w:val="002E6432"/>
    <w:rsid w:val="002F0061"/>
    <w:rsid w:val="002F1E41"/>
    <w:rsid w:val="002F4106"/>
    <w:rsid w:val="002F72A0"/>
    <w:rsid w:val="00302C3A"/>
    <w:rsid w:val="00302C67"/>
    <w:rsid w:val="00310D11"/>
    <w:rsid w:val="00316144"/>
    <w:rsid w:val="00316BC2"/>
    <w:rsid w:val="0031717C"/>
    <w:rsid w:val="00321CE2"/>
    <w:rsid w:val="003240F8"/>
    <w:rsid w:val="00330DFF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145"/>
    <w:rsid w:val="003A4C34"/>
    <w:rsid w:val="003A5F34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2F2F"/>
    <w:rsid w:val="00406AFD"/>
    <w:rsid w:val="004077BC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4839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0AFC"/>
    <w:rsid w:val="005C404A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3616"/>
    <w:rsid w:val="00A66DD8"/>
    <w:rsid w:val="00A67B78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3B52"/>
    <w:rsid w:val="00FA3B64"/>
    <w:rsid w:val="00FA4C7D"/>
    <w:rsid w:val="00FA5BBF"/>
    <w:rsid w:val="00FA65DE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76DA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ki">
    <w:name w:val="Hyperlink"/>
    <w:rPr>
      <w:color w:val="0000FF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color w:val="000000"/>
    </w:rPr>
  </w:style>
  <w:style w:type="paragraph" w:styleId="Sisennettyleipteksti">
    <w:name w:val="Body Text Indent"/>
    <w:basedOn w:val="Normaali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Sisennettyleipteksti2">
    <w:name w:val="Body Text Indent 2"/>
    <w:basedOn w:val="Normaali"/>
    <w:pPr>
      <w:ind w:left="1304" w:firstLine="1"/>
    </w:pPr>
    <w:rPr>
      <w:rFonts w:ascii="Arial" w:hAnsi="Arial" w:cs="Arial"/>
      <w:lang w:val="en-GB"/>
    </w:rPr>
  </w:style>
  <w:style w:type="character" w:styleId="Sivunumero">
    <w:name w:val="page number"/>
    <w:basedOn w:val="Kappaleenoletusfontti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Sisennettyleipteksti3">
    <w:name w:val="Body Text Indent 3"/>
    <w:basedOn w:val="Normaali"/>
    <w:pPr>
      <w:ind w:left="2340" w:hanging="900"/>
    </w:pPr>
    <w:rPr>
      <w:rFonts w:ascii="Arial" w:hAnsi="Arial" w:cs="Arial"/>
      <w:sz w:val="21"/>
    </w:rPr>
  </w:style>
  <w:style w:type="paragraph" w:styleId="Vakiosisennys">
    <w:name w:val="Normal Indent"/>
    <w:basedOn w:val="Normaali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Seliteteksti">
    <w:name w:val="Balloon Text"/>
    <w:basedOn w:val="Normaali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ali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ali"/>
    <w:uiPriority w:val="34"/>
    <w:qFormat/>
    <w:rsid w:val="00F50691"/>
    <w:pPr>
      <w:ind w:left="1304"/>
    </w:pPr>
  </w:style>
  <w:style w:type="paragraph" w:styleId="Luettelokappale">
    <w:name w:val="List Paragraph"/>
    <w:basedOn w:val="Normaali"/>
    <w:uiPriority w:val="34"/>
    <w:qFormat/>
    <w:rsid w:val="00B07772"/>
    <w:pPr>
      <w:ind w:left="1304"/>
    </w:pPr>
  </w:style>
  <w:style w:type="character" w:styleId="Kommentinviite">
    <w:name w:val="annotation reference"/>
    <w:rsid w:val="00E06917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E06917"/>
  </w:style>
  <w:style w:type="character" w:customStyle="1" w:styleId="KommentintekstiChar">
    <w:name w:val="Kommentin teksti Char"/>
    <w:link w:val="Kommentinteksti"/>
    <w:rsid w:val="00E06917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06917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D08D-B23D-402A-8C3F-AF76BC9C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Stll_logopohja</Template>
  <TotalTime>1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Minna Fernelius</cp:lastModifiedBy>
  <cp:revision>3</cp:revision>
  <cp:lastPrinted>2015-11-27T06:20:00Z</cp:lastPrinted>
  <dcterms:created xsi:type="dcterms:W3CDTF">2019-08-27T06:43:00Z</dcterms:created>
  <dcterms:modified xsi:type="dcterms:W3CDTF">2019-08-28T09:08:00Z</dcterms:modified>
</cp:coreProperties>
</file>